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B1" w:rsidRPr="00183407" w:rsidRDefault="004A4EB1" w:rsidP="004A4EB1">
      <w:pPr>
        <w:tabs>
          <w:tab w:val="left" w:pos="2457"/>
          <w:tab w:val="center" w:pos="5040"/>
        </w:tabs>
        <w:jc w:val="center"/>
        <w:rPr>
          <w:i/>
          <w:sz w:val="28"/>
          <w:szCs w:val="28"/>
        </w:rPr>
      </w:pPr>
      <w:bookmarkStart w:id="0" w:name="_GoBack"/>
      <w:r w:rsidRPr="00183407">
        <w:rPr>
          <w:i/>
          <w:sz w:val="28"/>
          <w:szCs w:val="28"/>
        </w:rPr>
        <w:t xml:space="preserve">Daily </w:t>
      </w:r>
      <w:r w:rsidR="009C4CD6" w:rsidRPr="00183407">
        <w:rPr>
          <w:i/>
          <w:sz w:val="28"/>
          <w:szCs w:val="28"/>
        </w:rPr>
        <w:t xml:space="preserve">Schedule </w:t>
      </w:r>
      <w:r w:rsidR="00A82F49" w:rsidRPr="00183407">
        <w:rPr>
          <w:i/>
          <w:sz w:val="28"/>
          <w:szCs w:val="28"/>
        </w:rPr>
        <w:t>3</w:t>
      </w:r>
      <w:r w:rsidR="00A82F49" w:rsidRPr="00183407">
        <w:rPr>
          <w:i/>
          <w:sz w:val="28"/>
          <w:szCs w:val="28"/>
          <w:vertAlign w:val="superscript"/>
        </w:rPr>
        <w:t>rd</w:t>
      </w:r>
      <w:r w:rsidR="00A82F49" w:rsidRPr="00183407">
        <w:rPr>
          <w:i/>
          <w:sz w:val="28"/>
          <w:szCs w:val="28"/>
        </w:rPr>
        <w:t xml:space="preserve"> Grade 2012-2013</w:t>
      </w:r>
    </w:p>
    <w:bookmarkEnd w:id="0"/>
    <w:p w:rsidR="002E785C" w:rsidRPr="00183407" w:rsidRDefault="002E785C" w:rsidP="002E785C">
      <w:pPr>
        <w:tabs>
          <w:tab w:val="left" w:pos="2457"/>
          <w:tab w:val="center" w:pos="5040"/>
        </w:tabs>
        <w:rPr>
          <w:sz w:val="20"/>
          <w:szCs w:val="20"/>
        </w:rPr>
      </w:pPr>
    </w:p>
    <w:tbl>
      <w:tblPr>
        <w:tblStyle w:val="LightGrid-Accent11"/>
        <w:tblpPr w:leftFromText="180" w:rightFromText="180" w:vertAnchor="text" w:tblpX="-416" w:tblpY="1"/>
        <w:tblW w:w="6824" w:type="dxa"/>
        <w:tblLook w:val="01E0" w:firstRow="1" w:lastRow="1" w:firstColumn="1" w:lastColumn="1" w:noHBand="0" w:noVBand="0"/>
      </w:tblPr>
      <w:tblGrid>
        <w:gridCol w:w="1276"/>
        <w:gridCol w:w="515"/>
        <w:gridCol w:w="5033"/>
      </w:tblGrid>
      <w:tr w:rsidR="006605EB" w:rsidRPr="00183407" w:rsidTr="00620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6605EB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07"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 w:rsidR="006605EB" w:rsidRPr="00183407">
              <w:rPr>
                <w:rFonts w:ascii="Times New Roman" w:hAnsi="Times New Roman" w:cs="Times New Roman"/>
                <w:sz w:val="20"/>
                <w:szCs w:val="20"/>
              </w:rPr>
              <w:t>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6605EB" w:rsidRPr="00183407" w:rsidRDefault="00AA78A4" w:rsidP="00AA78A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83407">
              <w:rPr>
                <w:rFonts w:ascii="Times New Roman" w:hAnsi="Times New Roman" w:cs="Times New Roman"/>
                <w:b w:val="0"/>
                <w:sz w:val="20"/>
                <w:szCs w:val="20"/>
              </w:rPr>
              <w:t>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6605EB" w:rsidRPr="00183407" w:rsidRDefault="006605EB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5EB" w:rsidRPr="00183407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6605EB" w:rsidRPr="00183407" w:rsidRDefault="006605EB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6605EB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6605EB" w:rsidRPr="00183407" w:rsidRDefault="006605EB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5EB" w:rsidRPr="00183407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6605EB" w:rsidRPr="00183407" w:rsidRDefault="006605EB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6605EB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6605EB" w:rsidRPr="00183407" w:rsidRDefault="006605EB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5EB" w:rsidRPr="00183407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6605EB" w:rsidRPr="00183407" w:rsidRDefault="006605EB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6605EB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6605EB" w:rsidRPr="00183407" w:rsidRDefault="006605EB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5EB" w:rsidRPr="00183407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6605EB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605EB" w:rsidRPr="00183407">
              <w:rPr>
                <w:rFonts w:ascii="Times New Roman" w:hAnsi="Times New Roman" w:cs="Times New Roman"/>
                <w:sz w:val="20"/>
                <w:szCs w:val="20"/>
              </w:rPr>
              <w:t>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6605EB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6605EB" w:rsidRPr="00183407" w:rsidRDefault="006605EB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5EB" w:rsidRPr="00183407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6605EB" w:rsidRPr="00183407" w:rsidRDefault="006605EB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6605EB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6605EB" w:rsidRPr="00183407" w:rsidRDefault="006605EB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5EB" w:rsidRPr="00183407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6605EB" w:rsidRPr="00183407" w:rsidRDefault="006605EB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6605EB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6605EB" w:rsidRPr="00183407" w:rsidRDefault="006605EB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5EB" w:rsidRPr="00183407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6605EB" w:rsidRPr="00183407" w:rsidRDefault="006605EB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6605EB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6605EB" w:rsidRPr="00183407" w:rsidRDefault="006605EB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8D7" w:rsidRPr="00183407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A058D7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058D7" w:rsidRPr="00183407">
              <w:rPr>
                <w:rFonts w:ascii="Times New Roman" w:hAnsi="Times New Roman" w:cs="Times New Roman"/>
                <w:sz w:val="20"/>
                <w:szCs w:val="20"/>
              </w:rPr>
              <w:t>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058D7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058D7" w:rsidRPr="00183407" w:rsidRDefault="00A058D7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8D7" w:rsidRPr="00183407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058D7" w:rsidRPr="00183407" w:rsidRDefault="00A058D7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058D7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058D7" w:rsidRPr="00183407" w:rsidRDefault="00A058D7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8D7" w:rsidRPr="00183407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058D7" w:rsidRPr="00183407" w:rsidRDefault="00A058D7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058D7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058D7" w:rsidRPr="00183407" w:rsidRDefault="00A058D7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8D7" w:rsidRPr="00183407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058D7" w:rsidRPr="00183407" w:rsidRDefault="00A058D7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058D7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058D7" w:rsidRPr="00183407" w:rsidRDefault="00A058D7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8D7" w:rsidRPr="00183407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A058D7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058D7" w:rsidRPr="00183407">
              <w:rPr>
                <w:rFonts w:ascii="Times New Roman" w:hAnsi="Times New Roman" w:cs="Times New Roman"/>
                <w:sz w:val="20"/>
                <w:szCs w:val="20"/>
              </w:rPr>
              <w:t>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058D7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058D7" w:rsidRPr="00183407" w:rsidRDefault="00A058D7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8D7" w:rsidRPr="00183407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058D7" w:rsidRPr="00183407" w:rsidRDefault="00A058D7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058D7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058D7" w:rsidRPr="00183407" w:rsidRDefault="00A058D7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8D7" w:rsidRPr="00183407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058D7" w:rsidRPr="00183407" w:rsidRDefault="00A058D7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058D7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058D7" w:rsidRPr="00183407" w:rsidRDefault="00A058D7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8D7" w:rsidRPr="00183407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058D7" w:rsidRPr="00183407" w:rsidRDefault="00A058D7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058D7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058D7" w:rsidRPr="00183407" w:rsidRDefault="00A058D7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8D7" w:rsidRPr="00183407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A058D7" w:rsidRPr="00183407" w:rsidRDefault="00A058D7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78A4" w:rsidRPr="00183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3407">
              <w:rPr>
                <w:rFonts w:ascii="Times New Roman" w:hAnsi="Times New Roman" w:cs="Times New Roman"/>
                <w:sz w:val="20"/>
                <w:szCs w:val="20"/>
              </w:rPr>
              <w:t xml:space="preserve">:00 </w:t>
            </w:r>
            <w:r w:rsidR="00AA78A4" w:rsidRPr="0018340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058D7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058D7" w:rsidRPr="00183407" w:rsidRDefault="00A058D7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8D7" w:rsidRPr="00183407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058D7" w:rsidRPr="00183407" w:rsidRDefault="00A058D7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058D7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058D7" w:rsidRPr="00183407" w:rsidRDefault="00A058D7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8D7" w:rsidRPr="00183407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058D7" w:rsidRPr="00183407" w:rsidRDefault="00A058D7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058D7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058D7" w:rsidRPr="00183407" w:rsidRDefault="00A058D7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8D7" w:rsidRPr="00183407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058D7" w:rsidRPr="00183407" w:rsidRDefault="00A058D7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058D7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058D7" w:rsidRPr="00183407" w:rsidRDefault="00A058D7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8D7" w:rsidRPr="00183407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A058D7" w:rsidRPr="00183407" w:rsidRDefault="007A26B6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58D7" w:rsidRPr="00183407">
              <w:rPr>
                <w:rFonts w:ascii="Times New Roman" w:hAnsi="Times New Roman" w:cs="Times New Roman"/>
                <w:sz w:val="20"/>
                <w:szCs w:val="20"/>
              </w:rPr>
              <w:t>1:00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058D7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058D7" w:rsidRPr="00183407" w:rsidRDefault="00A058D7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8D7" w:rsidRPr="00183407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058D7" w:rsidRPr="00183407" w:rsidRDefault="00A058D7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058D7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058D7" w:rsidRPr="00183407" w:rsidRDefault="00A058D7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8D7" w:rsidRPr="00183407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058D7" w:rsidRPr="00183407" w:rsidRDefault="00A058D7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058D7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058D7" w:rsidRPr="00183407" w:rsidRDefault="00A058D7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8D7" w:rsidRPr="00183407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058D7" w:rsidRPr="00183407" w:rsidRDefault="00A058D7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058D7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058D7" w:rsidRPr="00183407" w:rsidRDefault="00A058D7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183407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07">
              <w:rPr>
                <w:rFonts w:ascii="Times New Roman" w:hAnsi="Times New Roman" w:cs="Times New Roman"/>
                <w:sz w:val="20"/>
                <w:szCs w:val="20"/>
              </w:rPr>
              <w:t>2:00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183407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183407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183407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183407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07">
              <w:rPr>
                <w:rFonts w:ascii="Times New Roman" w:hAnsi="Times New Roman" w:cs="Times New Roman"/>
                <w:sz w:val="20"/>
                <w:szCs w:val="20"/>
              </w:rPr>
              <w:t>3:00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183407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183407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183407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183407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07">
              <w:rPr>
                <w:rFonts w:ascii="Times New Roman" w:hAnsi="Times New Roman" w:cs="Times New Roman"/>
                <w:sz w:val="20"/>
                <w:szCs w:val="20"/>
              </w:rPr>
              <w:t>4:00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183407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183407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183407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183407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07">
              <w:rPr>
                <w:rFonts w:ascii="Times New Roman" w:hAnsi="Times New Roman" w:cs="Times New Roman"/>
                <w:sz w:val="20"/>
                <w:szCs w:val="20"/>
              </w:rPr>
              <w:t>5:00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183407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183407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183407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183407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07">
              <w:rPr>
                <w:rFonts w:ascii="Times New Roman" w:hAnsi="Times New Roman" w:cs="Times New Roman"/>
                <w:sz w:val="20"/>
                <w:szCs w:val="20"/>
              </w:rPr>
              <w:t>6:00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183407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183407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183407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183407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07">
              <w:rPr>
                <w:rFonts w:ascii="Times New Roman" w:hAnsi="Times New Roman" w:cs="Times New Roman"/>
                <w:sz w:val="20"/>
                <w:szCs w:val="20"/>
              </w:rPr>
              <w:t>7:00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183407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183407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183407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183407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07">
              <w:rPr>
                <w:rFonts w:ascii="Times New Roman" w:hAnsi="Times New Roman" w:cs="Times New Roman"/>
                <w:sz w:val="20"/>
                <w:szCs w:val="20"/>
              </w:rPr>
              <w:t>8:00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183407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183407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183407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183407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07">
              <w:rPr>
                <w:rFonts w:ascii="Times New Roman" w:hAnsi="Times New Roman" w:cs="Times New Roman"/>
                <w:sz w:val="20"/>
                <w:szCs w:val="20"/>
              </w:rPr>
              <w:t>9:00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183407" w:rsidTr="00620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183407" w:rsidTr="006204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183407" w:rsidRDefault="00AA78A4" w:rsidP="00AA78A4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8A4" w:rsidRPr="00183407" w:rsidTr="006204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" w:type="dxa"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83407">
              <w:rPr>
                <w:rFonts w:ascii="Times New Roman" w:hAnsi="Times New Roman" w:cs="Times New Roman"/>
                <w:b w:val="0"/>
                <w:sz w:val="20"/>
                <w:szCs w:val="20"/>
              </w:rPr>
              <w:t>:45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33" w:type="dxa"/>
          </w:tcPr>
          <w:p w:rsidR="00AA78A4" w:rsidRPr="00183407" w:rsidRDefault="00AA78A4" w:rsidP="00AA7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MediumGrid1-Accent2"/>
        <w:tblpPr w:leftFromText="180" w:rightFromText="180" w:vertAnchor="text" w:horzAnchor="page" w:tblpX="7633" w:tblpY="-10"/>
        <w:tblW w:w="0" w:type="auto"/>
        <w:tblLook w:val="01E0" w:firstRow="1" w:lastRow="1" w:firstColumn="1" w:lastColumn="1" w:noHBand="0" w:noVBand="0"/>
      </w:tblPr>
      <w:tblGrid>
        <w:gridCol w:w="3716"/>
      </w:tblGrid>
      <w:tr w:rsidR="00B9099C" w:rsidRPr="00183407" w:rsidTr="00D47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7A26B6" w:rsidRPr="00183407" w:rsidRDefault="007A26B6" w:rsidP="003526F0">
            <w:pPr>
              <w:jc w:val="center"/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Notes</w:t>
            </w:r>
          </w:p>
        </w:tc>
      </w:tr>
      <w:tr w:rsidR="00B9099C" w:rsidRPr="00183407" w:rsidTr="00D47D3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7A26B6" w:rsidRPr="00183407" w:rsidRDefault="003526F0" w:rsidP="003526F0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</w:t>
            </w:r>
            <w:r w:rsidR="004A4EB1" w:rsidRPr="00183407">
              <w:rPr>
                <w:sz w:val="20"/>
                <w:szCs w:val="20"/>
              </w:rPr>
              <w:t>______</w:t>
            </w:r>
          </w:p>
          <w:p w:rsidR="003526F0" w:rsidRPr="00183407" w:rsidRDefault="003526F0" w:rsidP="003526F0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</w:t>
            </w:r>
            <w:r w:rsidR="004A4EB1" w:rsidRPr="00183407">
              <w:rPr>
                <w:sz w:val="20"/>
                <w:szCs w:val="20"/>
              </w:rPr>
              <w:t>______</w:t>
            </w:r>
          </w:p>
          <w:p w:rsidR="003526F0" w:rsidRPr="00183407" w:rsidRDefault="003526F0" w:rsidP="003526F0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</w:t>
            </w:r>
            <w:r w:rsidR="004A4EB1" w:rsidRPr="00183407">
              <w:rPr>
                <w:sz w:val="20"/>
                <w:szCs w:val="20"/>
              </w:rPr>
              <w:t>______</w:t>
            </w:r>
          </w:p>
          <w:p w:rsidR="003526F0" w:rsidRPr="00183407" w:rsidRDefault="003526F0" w:rsidP="003526F0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</w:t>
            </w:r>
            <w:r w:rsidR="004A4EB1" w:rsidRPr="00183407">
              <w:rPr>
                <w:sz w:val="20"/>
                <w:szCs w:val="20"/>
              </w:rPr>
              <w:t>______</w:t>
            </w:r>
          </w:p>
          <w:p w:rsidR="003526F0" w:rsidRPr="00183407" w:rsidRDefault="003526F0" w:rsidP="003526F0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</w:t>
            </w:r>
            <w:r w:rsidR="004A4EB1" w:rsidRPr="00183407">
              <w:rPr>
                <w:sz w:val="20"/>
                <w:szCs w:val="20"/>
              </w:rPr>
              <w:t>______</w:t>
            </w:r>
          </w:p>
          <w:p w:rsidR="003526F0" w:rsidRPr="00183407" w:rsidRDefault="003526F0" w:rsidP="003526F0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</w:t>
            </w:r>
            <w:r w:rsidR="004A4EB1" w:rsidRPr="00183407">
              <w:rPr>
                <w:sz w:val="20"/>
                <w:szCs w:val="20"/>
              </w:rPr>
              <w:t>______</w:t>
            </w:r>
          </w:p>
          <w:p w:rsidR="003526F0" w:rsidRPr="00183407" w:rsidRDefault="003526F0" w:rsidP="003526F0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</w:t>
            </w:r>
            <w:r w:rsidR="004A4EB1" w:rsidRPr="00183407">
              <w:rPr>
                <w:sz w:val="20"/>
                <w:szCs w:val="20"/>
              </w:rPr>
              <w:t>______</w:t>
            </w:r>
          </w:p>
          <w:p w:rsidR="003526F0" w:rsidRPr="00183407" w:rsidRDefault="003526F0" w:rsidP="003526F0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</w:t>
            </w:r>
            <w:r w:rsidR="004A4EB1" w:rsidRPr="00183407">
              <w:rPr>
                <w:sz w:val="20"/>
                <w:szCs w:val="20"/>
              </w:rPr>
              <w:t>______</w:t>
            </w:r>
          </w:p>
          <w:p w:rsidR="003526F0" w:rsidRPr="00183407" w:rsidRDefault="003526F0" w:rsidP="003526F0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</w:t>
            </w:r>
            <w:r w:rsidR="004A4EB1" w:rsidRPr="00183407">
              <w:rPr>
                <w:sz w:val="20"/>
                <w:szCs w:val="20"/>
              </w:rPr>
              <w:t>______</w:t>
            </w:r>
          </w:p>
          <w:p w:rsidR="003526F0" w:rsidRPr="00183407" w:rsidRDefault="003526F0" w:rsidP="003526F0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</w:t>
            </w:r>
            <w:r w:rsidR="004A4EB1" w:rsidRPr="00183407">
              <w:rPr>
                <w:sz w:val="20"/>
                <w:szCs w:val="20"/>
              </w:rPr>
              <w:t>______</w:t>
            </w:r>
          </w:p>
          <w:p w:rsidR="003526F0" w:rsidRPr="00183407" w:rsidRDefault="003526F0" w:rsidP="003526F0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</w:t>
            </w:r>
            <w:r w:rsidR="00B9099C" w:rsidRPr="00183407">
              <w:rPr>
                <w:sz w:val="20"/>
                <w:szCs w:val="20"/>
              </w:rPr>
              <w:t>_</w:t>
            </w:r>
            <w:r w:rsidR="004A4EB1" w:rsidRPr="00183407">
              <w:rPr>
                <w:sz w:val="20"/>
                <w:szCs w:val="20"/>
              </w:rPr>
              <w:t>______</w:t>
            </w:r>
          </w:p>
          <w:p w:rsidR="00B9099C" w:rsidRPr="00183407" w:rsidRDefault="00B9099C" w:rsidP="003526F0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</w:t>
            </w:r>
            <w:r w:rsidR="004A4EB1" w:rsidRPr="00183407">
              <w:rPr>
                <w:sz w:val="20"/>
                <w:szCs w:val="20"/>
              </w:rPr>
              <w:t>______</w:t>
            </w:r>
          </w:p>
          <w:p w:rsidR="00B9099C" w:rsidRPr="00183407" w:rsidRDefault="00B9099C" w:rsidP="003526F0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</w:t>
            </w:r>
            <w:r w:rsidR="004A4EB1" w:rsidRPr="00183407">
              <w:rPr>
                <w:sz w:val="20"/>
                <w:szCs w:val="20"/>
              </w:rPr>
              <w:t>______</w:t>
            </w:r>
          </w:p>
          <w:p w:rsidR="004A4EB1" w:rsidRPr="00183407" w:rsidRDefault="004A4EB1" w:rsidP="003526F0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___________________________________</w:t>
            </w:r>
          </w:p>
          <w:p w:rsidR="004A4EB1" w:rsidRPr="00183407" w:rsidRDefault="004A4EB1" w:rsidP="003526F0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___________________________________</w:t>
            </w:r>
          </w:p>
          <w:p w:rsidR="004A4EB1" w:rsidRPr="00183407" w:rsidRDefault="004A4EB1" w:rsidP="003526F0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___________________________________</w:t>
            </w:r>
          </w:p>
        </w:tc>
      </w:tr>
    </w:tbl>
    <w:p w:rsidR="007A26B6" w:rsidRPr="00183407" w:rsidRDefault="007A26B6" w:rsidP="003526F0">
      <w:pPr>
        <w:jc w:val="center"/>
        <w:rPr>
          <w:sz w:val="20"/>
          <w:szCs w:val="20"/>
        </w:rPr>
      </w:pPr>
    </w:p>
    <w:p w:rsidR="0039144C" w:rsidRPr="00183407" w:rsidRDefault="0039144C" w:rsidP="003526F0">
      <w:pPr>
        <w:jc w:val="center"/>
        <w:rPr>
          <w:sz w:val="20"/>
          <w:szCs w:val="20"/>
        </w:rPr>
      </w:pPr>
    </w:p>
    <w:tbl>
      <w:tblPr>
        <w:tblStyle w:val="MediumGrid1-Accent3"/>
        <w:tblpPr w:leftFromText="180" w:rightFromText="180" w:vertAnchor="text" w:horzAnchor="page" w:tblpX="7633" w:tblpY="-10"/>
        <w:tblW w:w="0" w:type="auto"/>
        <w:tblLook w:val="01E0" w:firstRow="1" w:lastRow="1" w:firstColumn="1" w:lastColumn="1" w:noHBand="0" w:noVBand="0"/>
      </w:tblPr>
      <w:tblGrid>
        <w:gridCol w:w="3716"/>
      </w:tblGrid>
      <w:tr w:rsidR="004A4EB1" w:rsidRPr="00183407" w:rsidTr="00D47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7A26B6" w:rsidRPr="00183407" w:rsidRDefault="007A26B6" w:rsidP="003526F0">
            <w:pPr>
              <w:jc w:val="center"/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To Do</w:t>
            </w:r>
          </w:p>
        </w:tc>
      </w:tr>
      <w:tr w:rsidR="004A4EB1" w:rsidRPr="00183407" w:rsidTr="00D47D3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B9099C" w:rsidRPr="00183407" w:rsidRDefault="00B9099C" w:rsidP="00B9099C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</w:t>
            </w:r>
            <w:r w:rsidR="004A4EB1" w:rsidRPr="00183407">
              <w:rPr>
                <w:sz w:val="20"/>
                <w:szCs w:val="20"/>
              </w:rPr>
              <w:t>______</w:t>
            </w:r>
          </w:p>
          <w:p w:rsidR="00B9099C" w:rsidRPr="00183407" w:rsidRDefault="00B9099C" w:rsidP="00B9099C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</w:t>
            </w:r>
            <w:r w:rsidR="004A4EB1" w:rsidRPr="00183407">
              <w:rPr>
                <w:sz w:val="20"/>
                <w:szCs w:val="20"/>
              </w:rPr>
              <w:t>______</w:t>
            </w:r>
          </w:p>
          <w:p w:rsidR="00B9099C" w:rsidRPr="00183407" w:rsidRDefault="00B9099C" w:rsidP="00B9099C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</w:t>
            </w:r>
            <w:r w:rsidR="004A4EB1" w:rsidRPr="00183407">
              <w:rPr>
                <w:sz w:val="20"/>
                <w:szCs w:val="20"/>
              </w:rPr>
              <w:t>______</w:t>
            </w:r>
          </w:p>
          <w:p w:rsidR="00B9099C" w:rsidRPr="00183407" w:rsidRDefault="00B9099C" w:rsidP="00B9099C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</w:t>
            </w:r>
            <w:r w:rsidR="004A4EB1" w:rsidRPr="00183407">
              <w:rPr>
                <w:sz w:val="20"/>
                <w:szCs w:val="20"/>
              </w:rPr>
              <w:t>______</w:t>
            </w:r>
          </w:p>
          <w:p w:rsidR="00B9099C" w:rsidRPr="00183407" w:rsidRDefault="00B9099C" w:rsidP="00B9099C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</w:t>
            </w:r>
            <w:r w:rsidR="004A4EB1" w:rsidRPr="00183407">
              <w:rPr>
                <w:sz w:val="20"/>
                <w:szCs w:val="20"/>
              </w:rPr>
              <w:t>______</w:t>
            </w:r>
          </w:p>
          <w:p w:rsidR="00B9099C" w:rsidRPr="00183407" w:rsidRDefault="00B9099C" w:rsidP="00B9099C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</w:t>
            </w:r>
            <w:r w:rsidR="004A4EB1" w:rsidRPr="00183407">
              <w:rPr>
                <w:sz w:val="20"/>
                <w:szCs w:val="20"/>
              </w:rPr>
              <w:t>______</w:t>
            </w:r>
          </w:p>
          <w:p w:rsidR="00B9099C" w:rsidRPr="00183407" w:rsidRDefault="00B9099C" w:rsidP="00B9099C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</w:t>
            </w:r>
            <w:r w:rsidR="004A4EB1" w:rsidRPr="00183407">
              <w:rPr>
                <w:sz w:val="20"/>
                <w:szCs w:val="20"/>
              </w:rPr>
              <w:t>______</w:t>
            </w:r>
          </w:p>
          <w:p w:rsidR="00B9099C" w:rsidRPr="00183407" w:rsidRDefault="00B9099C" w:rsidP="00B9099C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</w:t>
            </w:r>
            <w:r w:rsidR="004A4EB1" w:rsidRPr="00183407">
              <w:rPr>
                <w:sz w:val="20"/>
                <w:szCs w:val="20"/>
              </w:rPr>
              <w:t>______</w:t>
            </w:r>
          </w:p>
          <w:p w:rsidR="00B9099C" w:rsidRPr="00183407" w:rsidRDefault="00B9099C" w:rsidP="00B9099C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</w:t>
            </w:r>
            <w:r w:rsidR="004A4EB1" w:rsidRPr="00183407">
              <w:rPr>
                <w:sz w:val="20"/>
                <w:szCs w:val="20"/>
              </w:rPr>
              <w:t>______</w:t>
            </w:r>
          </w:p>
          <w:p w:rsidR="00B9099C" w:rsidRPr="00183407" w:rsidRDefault="00B9099C" w:rsidP="00B9099C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</w:t>
            </w:r>
            <w:r w:rsidR="004A4EB1" w:rsidRPr="00183407">
              <w:rPr>
                <w:sz w:val="20"/>
                <w:szCs w:val="20"/>
              </w:rPr>
              <w:t>______</w:t>
            </w:r>
          </w:p>
          <w:p w:rsidR="00B9099C" w:rsidRPr="00183407" w:rsidRDefault="00B9099C" w:rsidP="00B9099C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</w:t>
            </w:r>
            <w:r w:rsidR="004A4EB1" w:rsidRPr="00183407">
              <w:rPr>
                <w:sz w:val="20"/>
                <w:szCs w:val="20"/>
              </w:rPr>
              <w:t>______</w:t>
            </w:r>
          </w:p>
          <w:p w:rsidR="007A26B6" w:rsidRPr="00183407" w:rsidRDefault="00B9099C" w:rsidP="004A4EB1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</w:t>
            </w:r>
            <w:r w:rsidR="004A4EB1" w:rsidRPr="00183407">
              <w:rPr>
                <w:sz w:val="20"/>
                <w:szCs w:val="20"/>
              </w:rPr>
              <w:t>______</w:t>
            </w:r>
          </w:p>
          <w:p w:rsidR="00B9099C" w:rsidRPr="00183407" w:rsidRDefault="004A4EB1" w:rsidP="004A4EB1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</w:t>
            </w:r>
            <w:r w:rsidR="00B9099C" w:rsidRPr="00183407">
              <w:rPr>
                <w:sz w:val="20"/>
                <w:szCs w:val="20"/>
              </w:rPr>
              <w:t>_____________________________</w:t>
            </w:r>
          </w:p>
          <w:p w:rsidR="00B9099C" w:rsidRPr="00183407" w:rsidRDefault="00B9099C" w:rsidP="004A4EB1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</w:t>
            </w:r>
            <w:r w:rsidR="004A4EB1" w:rsidRPr="00183407">
              <w:rPr>
                <w:sz w:val="20"/>
                <w:szCs w:val="20"/>
              </w:rPr>
              <w:t>______</w:t>
            </w:r>
          </w:p>
          <w:p w:rsidR="00B9099C" w:rsidRPr="00183407" w:rsidRDefault="00B9099C" w:rsidP="004A4EB1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</w:t>
            </w:r>
            <w:r w:rsidR="004A4EB1" w:rsidRPr="00183407">
              <w:rPr>
                <w:sz w:val="20"/>
                <w:szCs w:val="20"/>
              </w:rPr>
              <w:t>______</w:t>
            </w:r>
          </w:p>
          <w:p w:rsidR="004A4EB1" w:rsidRPr="00183407" w:rsidRDefault="004A4EB1" w:rsidP="004A4EB1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___________________________________</w:t>
            </w:r>
          </w:p>
          <w:p w:rsidR="004A4EB1" w:rsidRPr="00183407" w:rsidRDefault="004A4EB1" w:rsidP="004A4EB1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___________________________________</w:t>
            </w:r>
          </w:p>
          <w:p w:rsidR="004A4EB1" w:rsidRPr="00183407" w:rsidRDefault="004A4EB1" w:rsidP="004A4EB1">
            <w:pPr>
              <w:rPr>
                <w:sz w:val="20"/>
                <w:szCs w:val="20"/>
              </w:rPr>
            </w:pPr>
          </w:p>
        </w:tc>
      </w:tr>
    </w:tbl>
    <w:p w:rsidR="00AA78A4" w:rsidRPr="00183407" w:rsidRDefault="00AA78A4" w:rsidP="0039144C">
      <w:pPr>
        <w:rPr>
          <w:sz w:val="20"/>
          <w:szCs w:val="20"/>
        </w:rPr>
      </w:pPr>
    </w:p>
    <w:tbl>
      <w:tblPr>
        <w:tblStyle w:val="MediumGrid1-Accent6"/>
        <w:tblpPr w:leftFromText="180" w:rightFromText="180" w:vertAnchor="text" w:horzAnchor="page" w:tblpX="7633" w:tblpY="-10"/>
        <w:tblW w:w="0" w:type="auto"/>
        <w:tblLook w:val="01E0" w:firstRow="1" w:lastRow="1" w:firstColumn="1" w:lastColumn="1" w:noHBand="0" w:noVBand="0"/>
      </w:tblPr>
      <w:tblGrid>
        <w:gridCol w:w="3716"/>
      </w:tblGrid>
      <w:tr w:rsidR="007A26B6" w:rsidRPr="00183407" w:rsidTr="00D47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7A26B6" w:rsidRPr="00183407" w:rsidRDefault="009C4CD6" w:rsidP="00B721C0">
            <w:pPr>
              <w:jc w:val="center"/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Homework</w:t>
            </w:r>
          </w:p>
        </w:tc>
      </w:tr>
      <w:tr w:rsidR="007A26B6" w:rsidRPr="00183407" w:rsidTr="000D036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4A4EB1" w:rsidRPr="00183407" w:rsidRDefault="004A4EB1" w:rsidP="004A4EB1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___________________________________</w:t>
            </w:r>
          </w:p>
          <w:p w:rsidR="004A4EB1" w:rsidRPr="00183407" w:rsidRDefault="004A4EB1" w:rsidP="004A4EB1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___________________________________</w:t>
            </w:r>
          </w:p>
          <w:p w:rsidR="004A4EB1" w:rsidRPr="00183407" w:rsidRDefault="004A4EB1" w:rsidP="004A4EB1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___________________________________</w:t>
            </w:r>
          </w:p>
          <w:p w:rsidR="004A4EB1" w:rsidRPr="00183407" w:rsidRDefault="004A4EB1" w:rsidP="004A4EB1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___________________________________</w:t>
            </w:r>
          </w:p>
          <w:p w:rsidR="004A4EB1" w:rsidRPr="00183407" w:rsidRDefault="004A4EB1" w:rsidP="004A4EB1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___________________________________</w:t>
            </w:r>
          </w:p>
          <w:p w:rsidR="004A4EB1" w:rsidRPr="00183407" w:rsidRDefault="004A4EB1" w:rsidP="004A4EB1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___________________________________</w:t>
            </w:r>
          </w:p>
          <w:p w:rsidR="004A4EB1" w:rsidRPr="00183407" w:rsidRDefault="004A4EB1" w:rsidP="004A4EB1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___________________________________</w:t>
            </w:r>
          </w:p>
          <w:p w:rsidR="004A4EB1" w:rsidRPr="00183407" w:rsidRDefault="004A4EB1" w:rsidP="004A4EB1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___________________________________</w:t>
            </w:r>
          </w:p>
          <w:p w:rsidR="004A4EB1" w:rsidRPr="00183407" w:rsidRDefault="004A4EB1" w:rsidP="004A4EB1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___________________________________</w:t>
            </w:r>
          </w:p>
          <w:p w:rsidR="004A4EB1" w:rsidRPr="00183407" w:rsidRDefault="004A4EB1" w:rsidP="004A4EB1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___________________________________</w:t>
            </w:r>
          </w:p>
          <w:p w:rsidR="004A4EB1" w:rsidRPr="00183407" w:rsidRDefault="004A4EB1" w:rsidP="004A4EB1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___________________________________</w:t>
            </w:r>
          </w:p>
          <w:p w:rsidR="004A4EB1" w:rsidRPr="00183407" w:rsidRDefault="004A4EB1" w:rsidP="004A4EB1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___________________________________</w:t>
            </w:r>
          </w:p>
          <w:p w:rsidR="004A4EB1" w:rsidRPr="00183407" w:rsidRDefault="004A4EB1" w:rsidP="004A4EB1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___________________________________</w:t>
            </w:r>
          </w:p>
          <w:p w:rsidR="004A4EB1" w:rsidRPr="00183407" w:rsidRDefault="004A4EB1" w:rsidP="004A4EB1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___________________________________</w:t>
            </w:r>
          </w:p>
          <w:p w:rsidR="004A4EB1" w:rsidRPr="00183407" w:rsidRDefault="004A4EB1" w:rsidP="004A4EB1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___________________________________</w:t>
            </w:r>
          </w:p>
          <w:p w:rsidR="00B9099C" w:rsidRPr="00183407" w:rsidRDefault="004A4EB1" w:rsidP="004A4EB1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___________________________________</w:t>
            </w:r>
          </w:p>
          <w:p w:rsidR="000D036E" w:rsidRPr="00183407" w:rsidRDefault="000D036E" w:rsidP="004A4EB1">
            <w:pPr>
              <w:rPr>
                <w:sz w:val="20"/>
                <w:szCs w:val="20"/>
              </w:rPr>
            </w:pPr>
            <w:r w:rsidRPr="00183407">
              <w:rPr>
                <w:sz w:val="20"/>
                <w:szCs w:val="20"/>
              </w:rPr>
              <w:t>___________________________________</w:t>
            </w:r>
          </w:p>
        </w:tc>
      </w:tr>
    </w:tbl>
    <w:p w:rsidR="0039144C" w:rsidRPr="00183407" w:rsidRDefault="0039144C" w:rsidP="00B9099C"/>
    <w:sectPr w:rsidR="0039144C" w:rsidRPr="00183407" w:rsidSect="005432E6">
      <w:pgSz w:w="12240" w:h="15840"/>
      <w:pgMar w:top="180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attachedTemplate r:id="rId1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1F"/>
    <w:rsid w:val="00020BC1"/>
    <w:rsid w:val="00062B8A"/>
    <w:rsid w:val="000D036E"/>
    <w:rsid w:val="00143B85"/>
    <w:rsid w:val="001603D9"/>
    <w:rsid w:val="00183407"/>
    <w:rsid w:val="001963AB"/>
    <w:rsid w:val="002E785C"/>
    <w:rsid w:val="003526F0"/>
    <w:rsid w:val="00382A81"/>
    <w:rsid w:val="0039144C"/>
    <w:rsid w:val="0039194B"/>
    <w:rsid w:val="003B1ACE"/>
    <w:rsid w:val="004A4EB1"/>
    <w:rsid w:val="005432E6"/>
    <w:rsid w:val="0062044B"/>
    <w:rsid w:val="006605EB"/>
    <w:rsid w:val="00736556"/>
    <w:rsid w:val="007A26B6"/>
    <w:rsid w:val="00874131"/>
    <w:rsid w:val="009870AA"/>
    <w:rsid w:val="009C4CD6"/>
    <w:rsid w:val="00A058D7"/>
    <w:rsid w:val="00A82F49"/>
    <w:rsid w:val="00AA78A4"/>
    <w:rsid w:val="00B4704A"/>
    <w:rsid w:val="00B721C0"/>
    <w:rsid w:val="00B9099C"/>
    <w:rsid w:val="00BE6B7B"/>
    <w:rsid w:val="00CF4A1F"/>
    <w:rsid w:val="00D4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144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D47D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D47D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47D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Grid1-Accent2">
    <w:name w:val="Medium Grid 1 Accent 2"/>
    <w:basedOn w:val="TableNormal"/>
    <w:uiPriority w:val="67"/>
    <w:rsid w:val="00D47D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47D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6">
    <w:name w:val="Medium Grid 3 Accent 6"/>
    <w:basedOn w:val="TableNormal"/>
    <w:uiPriority w:val="69"/>
    <w:rsid w:val="00D47D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1-Accent6">
    <w:name w:val="Medium Grid 1 Accent 6"/>
    <w:basedOn w:val="TableNormal"/>
    <w:uiPriority w:val="67"/>
    <w:rsid w:val="00D47D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1">
    <w:name w:val="Medium Grid 1 Accent 1"/>
    <w:basedOn w:val="TableNormal"/>
    <w:uiPriority w:val="67"/>
    <w:rsid w:val="00D47D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144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D47D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D47D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47D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Grid1-Accent2">
    <w:name w:val="Medium Grid 1 Accent 2"/>
    <w:basedOn w:val="TableNormal"/>
    <w:uiPriority w:val="67"/>
    <w:rsid w:val="00D47D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47D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6">
    <w:name w:val="Medium Grid 3 Accent 6"/>
    <w:basedOn w:val="TableNormal"/>
    <w:uiPriority w:val="69"/>
    <w:rsid w:val="00D47D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1-Accent6">
    <w:name w:val="Medium Grid 1 Accent 6"/>
    <w:basedOn w:val="TableNormal"/>
    <w:uiPriority w:val="67"/>
    <w:rsid w:val="00D47D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1">
    <w:name w:val="Medium Grid 1 Accent 1"/>
    <w:basedOn w:val="TableNormal"/>
    <w:uiPriority w:val="67"/>
    <w:rsid w:val="00D47D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Willard.SR-RM127-A\Application%20Data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F39667-9959-4E12-8857-C101680EA4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4E665-298E-4112-AB0E-8AEE98D7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6</TotalTime>
  <Pages>1</Pages>
  <Words>143</Words>
  <Characters>2219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MWillard</dc:creator>
  <cp:keywords/>
  <dc:description/>
  <cp:lastModifiedBy>Mindy Willard</cp:lastModifiedBy>
  <cp:revision>3</cp:revision>
  <cp:lastPrinted>2012-10-03T22:56:00Z</cp:lastPrinted>
  <dcterms:created xsi:type="dcterms:W3CDTF">2012-10-03T22:47:00Z</dcterms:created>
  <dcterms:modified xsi:type="dcterms:W3CDTF">2012-10-03T22:57:00Z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TC300080959990</vt:lpwstr>
  </property>
</Properties>
</file>